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3" w:rsidRPr="00CC685A" w:rsidRDefault="00EA77F3" w:rsidP="00C52ED7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Дивеево" style="width:64.5pt;height:74.25pt;visibility:visible">
            <v:imagedata r:id="rId7" o:title=""/>
          </v:shape>
        </w:pict>
      </w:r>
    </w:p>
    <w:p w:rsidR="00EA77F3" w:rsidRPr="00F66096" w:rsidRDefault="00EA77F3" w:rsidP="00670ED0">
      <w:pPr>
        <w:jc w:val="center"/>
      </w:pPr>
    </w:p>
    <w:p w:rsidR="00EA77F3" w:rsidRPr="00B97F1A" w:rsidRDefault="00EA77F3" w:rsidP="00670ED0">
      <w:pPr>
        <w:keepNext/>
        <w:jc w:val="center"/>
        <w:outlineLvl w:val="0"/>
        <w:rPr>
          <w:b/>
          <w:sz w:val="32"/>
        </w:rPr>
      </w:pPr>
      <w:r w:rsidRPr="00B97F1A">
        <w:rPr>
          <w:b/>
          <w:sz w:val="32"/>
        </w:rPr>
        <w:t>Администрация Дивеевского муниципального округа</w:t>
      </w:r>
    </w:p>
    <w:p w:rsidR="00EA77F3" w:rsidRPr="00B97F1A" w:rsidRDefault="00EA77F3" w:rsidP="00670ED0">
      <w:pPr>
        <w:jc w:val="center"/>
        <w:rPr>
          <w:b/>
          <w:sz w:val="32"/>
        </w:rPr>
      </w:pPr>
      <w:r w:rsidRPr="00B97F1A">
        <w:rPr>
          <w:b/>
          <w:sz w:val="32"/>
        </w:rPr>
        <w:t>Нижегородской области</w:t>
      </w:r>
    </w:p>
    <w:p w:rsidR="00EA77F3" w:rsidRPr="00B97F1A" w:rsidRDefault="00EA77F3" w:rsidP="00670ED0">
      <w:pPr>
        <w:jc w:val="center"/>
        <w:rPr>
          <w:b/>
          <w:sz w:val="32"/>
        </w:rPr>
      </w:pPr>
    </w:p>
    <w:p w:rsidR="00EA77F3" w:rsidRPr="00B97F1A" w:rsidRDefault="00EA77F3" w:rsidP="00670ED0">
      <w:pPr>
        <w:keepNext/>
        <w:jc w:val="center"/>
        <w:outlineLvl w:val="1"/>
        <w:rPr>
          <w:b/>
          <w:sz w:val="52"/>
        </w:rPr>
      </w:pPr>
      <w:r w:rsidRPr="00B97F1A">
        <w:rPr>
          <w:b/>
          <w:sz w:val="52"/>
        </w:rPr>
        <w:t>ПОСТАНОВЛЕНИЕ</w:t>
      </w:r>
    </w:p>
    <w:tbl>
      <w:tblPr>
        <w:tblW w:w="5000" w:type="pct"/>
        <w:tblLayout w:type="fixed"/>
        <w:tblLook w:val="01E0"/>
      </w:tblPr>
      <w:tblGrid>
        <w:gridCol w:w="3474"/>
        <w:gridCol w:w="2395"/>
        <w:gridCol w:w="1151"/>
        <w:gridCol w:w="709"/>
        <w:gridCol w:w="1559"/>
        <w:gridCol w:w="566"/>
      </w:tblGrid>
      <w:tr w:rsidR="00EA77F3" w:rsidRPr="00B97F1A" w:rsidTr="00E72746">
        <w:trPr>
          <w:trHeight w:val="377"/>
        </w:trPr>
        <w:tc>
          <w:tcPr>
            <w:tcW w:w="1763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EA77F3" w:rsidRPr="00B97F1A" w:rsidRDefault="00EA77F3" w:rsidP="00E72746">
            <w:pPr>
              <w:tabs>
                <w:tab w:val="right" w:pos="84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18.04.2022г.</w:t>
            </w:r>
          </w:p>
        </w:tc>
        <w:tc>
          <w:tcPr>
            <w:tcW w:w="1215" w:type="pct"/>
            <w:vAlign w:val="bottom"/>
          </w:tcPr>
          <w:p w:rsidR="00EA77F3" w:rsidRPr="00B97F1A" w:rsidRDefault="00EA77F3" w:rsidP="00E72746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EA77F3" w:rsidRPr="00B97F1A" w:rsidRDefault="00EA77F3" w:rsidP="00E7274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EA77F3" w:rsidRPr="00B97F1A" w:rsidRDefault="00EA77F3" w:rsidP="00E72746">
            <w:pPr>
              <w:jc w:val="right"/>
              <w:rPr>
                <w:b/>
                <w:sz w:val="32"/>
                <w:szCs w:val="32"/>
              </w:rPr>
            </w:pPr>
            <w:r w:rsidRPr="00B97F1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EA77F3" w:rsidRPr="00B97F1A" w:rsidRDefault="00EA77F3" w:rsidP="00E727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vAlign w:val="bottom"/>
          </w:tcPr>
          <w:p w:rsidR="00EA77F3" w:rsidRPr="00B97F1A" w:rsidRDefault="00EA77F3" w:rsidP="00E72746">
            <w:pPr>
              <w:rPr>
                <w:b/>
                <w:sz w:val="32"/>
                <w:szCs w:val="32"/>
              </w:rPr>
            </w:pPr>
          </w:p>
        </w:tc>
      </w:tr>
      <w:tr w:rsidR="00EA77F3" w:rsidRPr="00B97F1A" w:rsidTr="00D44F5A">
        <w:trPr>
          <w:trHeight w:hRule="exact" w:val="227"/>
        </w:trPr>
        <w:tc>
          <w:tcPr>
            <w:tcW w:w="1763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:rsidR="00EA77F3" w:rsidRPr="00B97F1A" w:rsidRDefault="00EA77F3" w:rsidP="00E72746">
            <w:pPr>
              <w:tabs>
                <w:tab w:val="righ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EA77F3" w:rsidRPr="00B97F1A" w:rsidRDefault="00EA77F3" w:rsidP="00E72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:rsidR="00EA77F3" w:rsidRPr="00B97F1A" w:rsidRDefault="00EA77F3" w:rsidP="00E72746">
            <w:pPr>
              <w:tabs>
                <w:tab w:val="left" w:pos="182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43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77F3" w:rsidRPr="00B97F1A" w:rsidRDefault="00EA77F3" w:rsidP="00E727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77F3" w:rsidRPr="00437683" w:rsidRDefault="00EA77F3" w:rsidP="00D44F5A">
      <w:pPr>
        <w:ind w:right="-1"/>
        <w:jc w:val="center"/>
        <w:rPr>
          <w:b/>
          <w:sz w:val="28"/>
          <w:szCs w:val="28"/>
        </w:rPr>
      </w:pPr>
      <w:r w:rsidRPr="00437683">
        <w:rPr>
          <w:b/>
          <w:sz w:val="28"/>
          <w:szCs w:val="28"/>
        </w:rPr>
        <w:t>О предоставлении разрешения на условно-разрешенный вид использования земельного участка</w:t>
      </w:r>
    </w:p>
    <w:p w:rsidR="00EA77F3" w:rsidRPr="000F5B42" w:rsidRDefault="00EA77F3" w:rsidP="00D44F5A">
      <w:pPr>
        <w:spacing w:line="360" w:lineRule="auto"/>
        <w:ind w:firstLine="720"/>
        <w:jc w:val="both"/>
        <w:rPr>
          <w:sz w:val="28"/>
        </w:rPr>
      </w:pPr>
    </w:p>
    <w:p w:rsidR="00EA77F3" w:rsidRPr="000B18CF" w:rsidRDefault="00EA77F3" w:rsidP="00D44F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D55577">
        <w:rPr>
          <w:color w:val="000000"/>
          <w:sz w:val="28"/>
          <w:szCs w:val="28"/>
        </w:rPr>
        <w:t xml:space="preserve"> статьей 39 Градостроительного кодекса Российской Федерации</w:t>
      </w:r>
      <w:r>
        <w:rPr>
          <w:sz w:val="28"/>
          <w:szCs w:val="28"/>
        </w:rPr>
        <w:t>, н</w:t>
      </w:r>
      <w:r w:rsidRPr="008F47C6">
        <w:rPr>
          <w:sz w:val="28"/>
          <w:szCs w:val="28"/>
        </w:rPr>
        <w:t xml:space="preserve">а основании представленных </w:t>
      </w:r>
      <w:r>
        <w:rPr>
          <w:color w:val="000000"/>
          <w:sz w:val="28"/>
          <w:szCs w:val="28"/>
        </w:rPr>
        <w:t>комиссией</w:t>
      </w:r>
      <w:r w:rsidRPr="00F42C00">
        <w:rPr>
          <w:color w:val="000000"/>
          <w:sz w:val="28"/>
          <w:szCs w:val="28"/>
        </w:rPr>
        <w:t xml:space="preserve"> по подготовке правил землепользования и застройки и иным вопросам г</w:t>
      </w:r>
      <w:r>
        <w:rPr>
          <w:color w:val="000000"/>
          <w:sz w:val="28"/>
          <w:szCs w:val="28"/>
        </w:rPr>
        <w:t>радостроительной деятельности Дивеев</w:t>
      </w:r>
      <w:r w:rsidRPr="00F42C00">
        <w:rPr>
          <w:color w:val="000000"/>
          <w:sz w:val="28"/>
          <w:szCs w:val="28"/>
        </w:rPr>
        <w:t>ского муниципального округа Нижегородской области</w:t>
      </w:r>
      <w:r w:rsidRPr="008F47C6">
        <w:rPr>
          <w:sz w:val="28"/>
          <w:szCs w:val="28"/>
        </w:rPr>
        <w:t xml:space="preserve"> рекомендаций</w:t>
      </w:r>
      <w:r w:rsidRPr="00D5557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8F47C6">
        <w:rPr>
          <w:sz w:val="28"/>
          <w:szCs w:val="28"/>
        </w:rPr>
        <w:t xml:space="preserve"> разрешения на условно-разрешенный вид и</w:t>
      </w:r>
      <w:r>
        <w:rPr>
          <w:sz w:val="28"/>
          <w:szCs w:val="28"/>
        </w:rPr>
        <w:t>спользования земельного участка от 18.04.2022, заключения</w:t>
      </w:r>
      <w:r w:rsidRPr="008F47C6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общественных обсуждений от 12.04.2022</w:t>
      </w:r>
      <w:r w:rsidRPr="000B18CF">
        <w:rPr>
          <w:color w:val="000000"/>
          <w:sz w:val="28"/>
          <w:szCs w:val="28"/>
        </w:rPr>
        <w:t xml:space="preserve">, администрация Дивеевского муниципального </w:t>
      </w:r>
      <w:r>
        <w:rPr>
          <w:color w:val="000000"/>
          <w:sz w:val="28"/>
          <w:szCs w:val="28"/>
        </w:rPr>
        <w:t>округа</w:t>
      </w:r>
      <w:r w:rsidRPr="000B18CF">
        <w:rPr>
          <w:color w:val="000000"/>
          <w:sz w:val="28"/>
          <w:szCs w:val="28"/>
        </w:rPr>
        <w:t xml:space="preserve"> Нижегородской области</w:t>
      </w:r>
      <w:r>
        <w:rPr>
          <w:color w:val="000000"/>
          <w:sz w:val="28"/>
          <w:szCs w:val="28"/>
        </w:rPr>
        <w:t xml:space="preserve"> </w:t>
      </w:r>
      <w:r w:rsidRPr="000B18CF">
        <w:rPr>
          <w:b/>
          <w:color w:val="000000"/>
          <w:sz w:val="28"/>
          <w:szCs w:val="28"/>
        </w:rPr>
        <w:t>п о с т а н о в л я е т:</w:t>
      </w:r>
    </w:p>
    <w:p w:rsidR="00EA77F3" w:rsidRPr="00CF14FF" w:rsidRDefault="00EA77F3" w:rsidP="00D44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7C6">
        <w:rPr>
          <w:sz w:val="28"/>
          <w:szCs w:val="28"/>
        </w:rPr>
        <w:t>Предоставить</w:t>
      </w:r>
      <w:r w:rsidRPr="00697107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условно-разрешенный вид использования земельного участка (осуществление религиозных обрядов</w:t>
      </w:r>
      <w:r w:rsidRPr="00455FE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55FEB">
        <w:rPr>
          <w:sz w:val="28"/>
          <w:szCs w:val="28"/>
        </w:rPr>
        <w:t xml:space="preserve"> расположенного по адресу:</w:t>
      </w:r>
      <w:r w:rsidRPr="00455FEB">
        <w:rPr>
          <w:bCs/>
          <w:sz w:val="28"/>
          <w:szCs w:val="28"/>
        </w:rPr>
        <w:t xml:space="preserve"> Российская Федерация, Нижегородская область</w:t>
      </w:r>
      <w:r>
        <w:rPr>
          <w:bCs/>
          <w:sz w:val="28"/>
          <w:szCs w:val="28"/>
        </w:rPr>
        <w:t>, муниципальный округ Дивеевский</w:t>
      </w:r>
      <w:r w:rsidRPr="00455FEB">
        <w:rPr>
          <w:bCs/>
          <w:sz w:val="28"/>
          <w:szCs w:val="28"/>
        </w:rPr>
        <w:t xml:space="preserve">, село </w:t>
      </w:r>
      <w:r>
        <w:rPr>
          <w:bCs/>
          <w:sz w:val="28"/>
          <w:szCs w:val="28"/>
        </w:rPr>
        <w:t>Яковлевка</w:t>
      </w:r>
      <w:r w:rsidRPr="00455FEB">
        <w:rPr>
          <w:bCs/>
          <w:sz w:val="28"/>
          <w:szCs w:val="28"/>
        </w:rPr>
        <w:t xml:space="preserve">, улица </w:t>
      </w:r>
      <w:r>
        <w:rPr>
          <w:bCs/>
          <w:sz w:val="28"/>
          <w:szCs w:val="28"/>
        </w:rPr>
        <w:t>Школьная</w:t>
      </w:r>
      <w:r w:rsidRPr="00455FEB">
        <w:rPr>
          <w:bCs/>
          <w:sz w:val="28"/>
          <w:szCs w:val="28"/>
        </w:rPr>
        <w:t xml:space="preserve">, земельный участок </w:t>
      </w:r>
      <w:r>
        <w:rPr>
          <w:bCs/>
          <w:sz w:val="28"/>
          <w:szCs w:val="28"/>
        </w:rPr>
        <w:t>4а, площадью 3032</w:t>
      </w:r>
      <w:r w:rsidRPr="00455FEB">
        <w:rPr>
          <w:bCs/>
          <w:sz w:val="28"/>
          <w:szCs w:val="28"/>
        </w:rPr>
        <w:t xml:space="preserve"> кв.м., кадастровый </w:t>
      </w:r>
      <w:r>
        <w:rPr>
          <w:bCs/>
          <w:sz w:val="28"/>
          <w:szCs w:val="28"/>
        </w:rPr>
        <w:t>квартал</w:t>
      </w:r>
      <w:r w:rsidRPr="00455FEB">
        <w:rPr>
          <w:bCs/>
          <w:sz w:val="28"/>
          <w:szCs w:val="28"/>
        </w:rPr>
        <w:t xml:space="preserve"> 52:55:00</w:t>
      </w:r>
      <w:r>
        <w:rPr>
          <w:bCs/>
          <w:sz w:val="28"/>
          <w:szCs w:val="28"/>
        </w:rPr>
        <w:t>7</w:t>
      </w:r>
      <w:r w:rsidRPr="00455FEB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A77F3" w:rsidRPr="00BF2F51" w:rsidRDefault="00EA77F3" w:rsidP="00D44F5A">
      <w:pPr>
        <w:pStyle w:val="60"/>
        <w:shd w:val="clear" w:color="auto" w:fill="auto"/>
        <w:spacing w:before="0" w:line="240" w:lineRule="auto"/>
        <w:ind w:right="20" w:firstLine="720"/>
        <w:rPr>
          <w:b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«Ударник», а также р</w:t>
      </w:r>
      <w:r w:rsidRPr="00D14308">
        <w:rPr>
          <w:sz w:val="28"/>
          <w:szCs w:val="28"/>
        </w:rPr>
        <w:t xml:space="preserve">азместить на официальном сайте администрации Дивеевского </w:t>
      </w:r>
      <w:r>
        <w:rPr>
          <w:sz w:val="28"/>
          <w:szCs w:val="28"/>
        </w:rPr>
        <w:t>муниципального округа Нижегородской области</w:t>
      </w:r>
      <w:r w:rsidRPr="00D1430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D1430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EA77F3" w:rsidRPr="00724B48" w:rsidRDefault="00EA77F3" w:rsidP="00D44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43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430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Сырова С.А.</w:t>
      </w:r>
    </w:p>
    <w:p w:rsidR="00EA77F3" w:rsidRDefault="00EA77F3" w:rsidP="00D44F5A">
      <w:pPr>
        <w:tabs>
          <w:tab w:val="left" w:pos="2292"/>
        </w:tabs>
        <w:ind w:firstLine="720"/>
        <w:rPr>
          <w:sz w:val="28"/>
          <w:szCs w:val="28"/>
        </w:rPr>
      </w:pPr>
    </w:p>
    <w:p w:rsidR="00EA77F3" w:rsidRDefault="00EA77F3" w:rsidP="00D44F5A">
      <w:pPr>
        <w:jc w:val="both"/>
        <w:rPr>
          <w:sz w:val="28"/>
          <w:szCs w:val="28"/>
        </w:rPr>
      </w:pPr>
    </w:p>
    <w:p w:rsidR="00EA77F3" w:rsidRDefault="00EA77F3" w:rsidP="00D44F5A">
      <w:pPr>
        <w:jc w:val="both"/>
        <w:rPr>
          <w:sz w:val="28"/>
          <w:szCs w:val="28"/>
        </w:rPr>
      </w:pPr>
    </w:p>
    <w:p w:rsidR="00EA77F3" w:rsidRPr="000F5B42" w:rsidRDefault="00EA77F3" w:rsidP="00D4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0F5B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0F5B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F5B42">
        <w:rPr>
          <w:sz w:val="28"/>
          <w:szCs w:val="28"/>
        </w:rPr>
        <w:t xml:space="preserve">                        С.А.Кучин</w:t>
      </w:r>
    </w:p>
    <w:p w:rsidR="00EA77F3" w:rsidRDefault="00EA77F3" w:rsidP="00D44F5A">
      <w:pPr>
        <w:jc w:val="both"/>
        <w:rPr>
          <w:sz w:val="28"/>
          <w:szCs w:val="28"/>
        </w:rPr>
      </w:pPr>
    </w:p>
    <w:p w:rsidR="00EA77F3" w:rsidRDefault="00EA77F3" w:rsidP="00D44F5A">
      <w:pPr>
        <w:jc w:val="both"/>
        <w:rPr>
          <w:sz w:val="28"/>
          <w:szCs w:val="28"/>
        </w:rPr>
      </w:pPr>
    </w:p>
    <w:p w:rsidR="00EA77F3" w:rsidRDefault="00EA77F3" w:rsidP="00D44F5A">
      <w:pPr>
        <w:jc w:val="both"/>
      </w:pPr>
      <w:r>
        <w:rPr>
          <w:lang w:val="en-US"/>
        </w:rPr>
        <w:t>C</w:t>
      </w:r>
      <w:r w:rsidRPr="000F5B42">
        <w:t>ыров С.А.</w:t>
      </w:r>
    </w:p>
    <w:p w:rsidR="00EA77F3" w:rsidRPr="000F5B42" w:rsidRDefault="00EA77F3" w:rsidP="00D44F5A">
      <w:pPr>
        <w:jc w:val="both"/>
      </w:pPr>
      <w:r>
        <w:t>Шанин Д.В.</w:t>
      </w:r>
    </w:p>
    <w:p w:rsidR="00EA77F3" w:rsidRPr="00266151" w:rsidRDefault="00EA77F3" w:rsidP="00D44F5A">
      <w:pPr>
        <w:jc w:val="both"/>
      </w:pPr>
      <w:r>
        <w:t>Качанов А.Н.</w:t>
      </w:r>
    </w:p>
    <w:sectPr w:rsidR="00EA77F3" w:rsidRPr="00266151" w:rsidSect="00670ED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F3" w:rsidRDefault="00EA77F3">
      <w:r>
        <w:separator/>
      </w:r>
    </w:p>
  </w:endnote>
  <w:endnote w:type="continuationSeparator" w:id="0">
    <w:p w:rsidR="00EA77F3" w:rsidRDefault="00EA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F3" w:rsidRDefault="00EA77F3">
      <w:r>
        <w:separator/>
      </w:r>
    </w:p>
  </w:footnote>
  <w:footnote w:type="continuationSeparator" w:id="0">
    <w:p w:rsidR="00EA77F3" w:rsidRDefault="00EA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F3" w:rsidRDefault="00EA77F3" w:rsidP="002A0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7F3" w:rsidRDefault="00EA7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F3" w:rsidRDefault="00EA77F3" w:rsidP="002A0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77F3" w:rsidRDefault="00EA7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5CE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A21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6F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B81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4A4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43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2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E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1C9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CA4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D7"/>
    <w:rsid w:val="0001145B"/>
    <w:rsid w:val="0004049A"/>
    <w:rsid w:val="000444BC"/>
    <w:rsid w:val="00051581"/>
    <w:rsid w:val="00053FF5"/>
    <w:rsid w:val="000B18CF"/>
    <w:rsid w:val="000F5B42"/>
    <w:rsid w:val="00106830"/>
    <w:rsid w:val="00133B84"/>
    <w:rsid w:val="00136E28"/>
    <w:rsid w:val="00173E2A"/>
    <w:rsid w:val="00174371"/>
    <w:rsid w:val="001A63A0"/>
    <w:rsid w:val="001E1C35"/>
    <w:rsid w:val="00206566"/>
    <w:rsid w:val="00266151"/>
    <w:rsid w:val="00280D20"/>
    <w:rsid w:val="00284768"/>
    <w:rsid w:val="002A0320"/>
    <w:rsid w:val="002E6660"/>
    <w:rsid w:val="002F34D6"/>
    <w:rsid w:val="00325153"/>
    <w:rsid w:val="0034366F"/>
    <w:rsid w:val="00347DB3"/>
    <w:rsid w:val="003E6AD1"/>
    <w:rsid w:val="00403FD2"/>
    <w:rsid w:val="004144FF"/>
    <w:rsid w:val="00437683"/>
    <w:rsid w:val="00444069"/>
    <w:rsid w:val="00455FEB"/>
    <w:rsid w:val="0049638F"/>
    <w:rsid w:val="004B10E9"/>
    <w:rsid w:val="00504143"/>
    <w:rsid w:val="0051619E"/>
    <w:rsid w:val="005217D1"/>
    <w:rsid w:val="00554062"/>
    <w:rsid w:val="005617FD"/>
    <w:rsid w:val="005756E3"/>
    <w:rsid w:val="005B6F10"/>
    <w:rsid w:val="005E118D"/>
    <w:rsid w:val="00624231"/>
    <w:rsid w:val="006709AD"/>
    <w:rsid w:val="00670C13"/>
    <w:rsid w:val="00670ED0"/>
    <w:rsid w:val="00697107"/>
    <w:rsid w:val="006C373F"/>
    <w:rsid w:val="006E753D"/>
    <w:rsid w:val="00700189"/>
    <w:rsid w:val="00724B48"/>
    <w:rsid w:val="00751BD8"/>
    <w:rsid w:val="00790F49"/>
    <w:rsid w:val="007B41DF"/>
    <w:rsid w:val="007D2171"/>
    <w:rsid w:val="00862F59"/>
    <w:rsid w:val="00870A53"/>
    <w:rsid w:val="008A6935"/>
    <w:rsid w:val="008C5899"/>
    <w:rsid w:val="008D53CF"/>
    <w:rsid w:val="008F47C6"/>
    <w:rsid w:val="00900B5A"/>
    <w:rsid w:val="009217EB"/>
    <w:rsid w:val="00A07F4A"/>
    <w:rsid w:val="00A413FF"/>
    <w:rsid w:val="00A5274C"/>
    <w:rsid w:val="00A65DF2"/>
    <w:rsid w:val="00A76564"/>
    <w:rsid w:val="00A847C8"/>
    <w:rsid w:val="00AE1C03"/>
    <w:rsid w:val="00AF2EBD"/>
    <w:rsid w:val="00B97F1A"/>
    <w:rsid w:val="00BB0C07"/>
    <w:rsid w:val="00BF2F51"/>
    <w:rsid w:val="00C52ED7"/>
    <w:rsid w:val="00C57864"/>
    <w:rsid w:val="00C66ADB"/>
    <w:rsid w:val="00C8394C"/>
    <w:rsid w:val="00CC4954"/>
    <w:rsid w:val="00CC685A"/>
    <w:rsid w:val="00CD2087"/>
    <w:rsid w:val="00CF14FF"/>
    <w:rsid w:val="00D14308"/>
    <w:rsid w:val="00D44F5A"/>
    <w:rsid w:val="00D55577"/>
    <w:rsid w:val="00D75FE7"/>
    <w:rsid w:val="00D84631"/>
    <w:rsid w:val="00E45AE2"/>
    <w:rsid w:val="00E72726"/>
    <w:rsid w:val="00E72746"/>
    <w:rsid w:val="00E76819"/>
    <w:rsid w:val="00EA77F3"/>
    <w:rsid w:val="00ED3829"/>
    <w:rsid w:val="00F42C00"/>
    <w:rsid w:val="00F61B17"/>
    <w:rsid w:val="00F64D7A"/>
    <w:rsid w:val="00F66096"/>
    <w:rsid w:val="00F90912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ED7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ED7"/>
    <w:pPr>
      <w:keepNext/>
      <w:jc w:val="center"/>
      <w:outlineLvl w:val="1"/>
    </w:pPr>
    <w:rPr>
      <w:b/>
      <w:sz w:val="5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E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2ED7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E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52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0E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EB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0ED0"/>
    <w:rPr>
      <w:rFonts w:cs="Times New Roman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44F5A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D44F5A"/>
    <w:pPr>
      <w:widowControl w:val="0"/>
      <w:shd w:val="clear" w:color="auto" w:fill="FFFFFF"/>
      <w:spacing w:before="600"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232</Words>
  <Characters>1328</Characters>
  <Application>Microsoft Office Outlook</Application>
  <DocSecurity>0</DocSecurity>
  <Lines>0</Lines>
  <Paragraphs>0</Paragraphs>
  <ScaleCrop>false</ScaleCrop>
  <Manager>Сергей Александрович Кучин</Manager>
  <Company>Администрация Дивеевского муниципального округа Нижегородской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муниципальных образовательных организаций Дивеевского муниципального округа Нижегородской области за конкретными территориями Дивеевского муниципального округа Нижегородской области</dc:title>
  <dc:subject>Постановление</dc:subject>
  <dc:creator>Николай Владимирович Москалёв</dc:creator>
  <cp:keywords/>
  <dc:description/>
  <cp:lastModifiedBy>Николай</cp:lastModifiedBy>
  <cp:revision>3</cp:revision>
  <dcterms:created xsi:type="dcterms:W3CDTF">2022-04-18T06:07:00Z</dcterms:created>
  <dcterms:modified xsi:type="dcterms:W3CDTF">2022-04-19T08:43:00Z</dcterms:modified>
</cp:coreProperties>
</file>